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9B" w:rsidRPr="009B21D3" w:rsidRDefault="002D5342" w:rsidP="0057359B">
      <w:pPr>
        <w:pStyle w:val="Topptekst"/>
        <w:tabs>
          <w:tab w:val="left" w:pos="993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-14605</wp:posOffset>
            </wp:positionV>
            <wp:extent cx="697230" cy="718820"/>
            <wp:effectExtent l="0" t="0" r="7620" b="5080"/>
            <wp:wrapTight wrapText="bothSides">
              <wp:wrapPolygon edited="0">
                <wp:start x="0" y="0"/>
                <wp:lineTo x="0" y="21180"/>
                <wp:lineTo x="21246" y="21180"/>
                <wp:lineTo x="21246" y="0"/>
                <wp:lineTo x="0" y="0"/>
              </wp:wrapPolygon>
            </wp:wrapTight>
            <wp:docPr id="3" name="Bilde 3" descr="Rund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d 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50800</wp:posOffset>
            </wp:positionV>
            <wp:extent cx="457200" cy="554990"/>
            <wp:effectExtent l="0" t="0" r="0" b="0"/>
            <wp:wrapTight wrapText="bothSides">
              <wp:wrapPolygon edited="0">
                <wp:start x="0" y="0"/>
                <wp:lineTo x="0" y="20760"/>
                <wp:lineTo x="20700" y="20760"/>
                <wp:lineTo x="2070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9B" w:rsidRPr="009B21D3">
        <w:rPr>
          <w:sz w:val="32"/>
          <w:szCs w:val="32"/>
        </w:rPr>
        <w:t>Målselv kommune</w:t>
      </w:r>
    </w:p>
    <w:p w:rsidR="0057359B" w:rsidRPr="009B21D3" w:rsidRDefault="002D5342" w:rsidP="0057359B">
      <w:pPr>
        <w:pStyle w:val="Topptekst"/>
        <w:tabs>
          <w:tab w:val="left" w:pos="993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</w:t>
      </w:r>
      <w:r w:rsidR="0057359B" w:rsidRPr="009B21D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llembygd</w:t>
      </w:r>
      <w:proofErr w:type="spellEnd"/>
      <w:r>
        <w:rPr>
          <w:b/>
          <w:sz w:val="28"/>
          <w:szCs w:val="28"/>
        </w:rPr>
        <w:t xml:space="preserve"> kultur- og oppvekstsenter</w:t>
      </w:r>
    </w:p>
    <w:p w:rsidR="009925CA" w:rsidRDefault="009925CA">
      <w:pPr>
        <w:pStyle w:val="Topptekst"/>
        <w:tabs>
          <w:tab w:val="clear" w:pos="4536"/>
          <w:tab w:val="clear" w:pos="9072"/>
        </w:tabs>
      </w:pPr>
    </w:p>
    <w:p w:rsidR="009925CA" w:rsidRDefault="009925CA">
      <w:pPr>
        <w:pStyle w:val="Topptekst"/>
        <w:tabs>
          <w:tab w:val="clear" w:pos="4536"/>
          <w:tab w:val="clear" w:pos="9072"/>
        </w:tabs>
      </w:pPr>
    </w:p>
    <w:p w:rsidR="009B21D3" w:rsidRDefault="009925CA" w:rsidP="009B21D3">
      <w:pPr>
        <w:pStyle w:val="Topptekst"/>
        <w:tabs>
          <w:tab w:val="clear" w:pos="4536"/>
          <w:tab w:val="clear" w:pos="9072"/>
        </w:tabs>
        <w:jc w:val="righ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405169">
        <w:rPr>
          <w:noProof/>
        </w:rPr>
        <w:t>8. desember 2016</w:t>
      </w:r>
      <w:r>
        <w:fldChar w:fldCharType="end"/>
      </w:r>
    </w:p>
    <w:p w:rsidR="009B21D3" w:rsidRDefault="009B21D3" w:rsidP="009B21D3">
      <w:pPr>
        <w:pStyle w:val="Topptekst"/>
        <w:tabs>
          <w:tab w:val="clear" w:pos="4536"/>
          <w:tab w:val="clear" w:pos="9072"/>
        </w:tabs>
      </w:pPr>
    </w:p>
    <w:p w:rsidR="00EB63DD" w:rsidRDefault="00EB63DD" w:rsidP="009B21D3">
      <w:pPr>
        <w:pStyle w:val="Topptekst"/>
        <w:tabs>
          <w:tab w:val="clear" w:pos="4536"/>
          <w:tab w:val="clear" w:pos="9072"/>
        </w:tabs>
      </w:pPr>
    </w:p>
    <w:p w:rsidR="00EB63DD" w:rsidRPr="00DF4196" w:rsidRDefault="009D6147" w:rsidP="009B21D3">
      <w:pPr>
        <w:pStyle w:val="Topptekst"/>
        <w:tabs>
          <w:tab w:val="clear" w:pos="4536"/>
          <w:tab w:val="clear" w:pos="9072"/>
        </w:tabs>
        <w:rPr>
          <w:b/>
          <w:szCs w:val="24"/>
        </w:rPr>
      </w:pPr>
      <w:proofErr w:type="spellStart"/>
      <w:r w:rsidRPr="00DF4196">
        <w:rPr>
          <w:b/>
          <w:szCs w:val="24"/>
        </w:rPr>
        <w:t>Årshjul</w:t>
      </w:r>
      <w:proofErr w:type="spellEnd"/>
      <w:r w:rsidRPr="00DF4196">
        <w:rPr>
          <w:b/>
          <w:szCs w:val="24"/>
        </w:rPr>
        <w:t xml:space="preserve"> for Elevrådet ved </w:t>
      </w:r>
      <w:proofErr w:type="spellStart"/>
      <w:r w:rsidRPr="00DF4196">
        <w:rPr>
          <w:b/>
          <w:szCs w:val="24"/>
        </w:rPr>
        <w:t>Mellembygd</w:t>
      </w:r>
      <w:proofErr w:type="spellEnd"/>
      <w:r w:rsidRPr="00DF4196">
        <w:rPr>
          <w:b/>
          <w:szCs w:val="24"/>
        </w:rPr>
        <w:t xml:space="preserve"> kultur- og oppvekstsenter</w:t>
      </w:r>
    </w:p>
    <w:p w:rsidR="009D6147" w:rsidRDefault="009D6147" w:rsidP="009B21D3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:rsidR="009D6147" w:rsidRPr="00494AC3" w:rsidRDefault="009D6147" w:rsidP="009B21D3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:rsidR="003C2B75" w:rsidRDefault="009D6147" w:rsidP="003C2B75">
      <w:pPr>
        <w:rPr>
          <w:szCs w:val="24"/>
        </w:rPr>
      </w:pPr>
      <w:r>
        <w:rPr>
          <w:szCs w:val="24"/>
        </w:rPr>
        <w:t>I opplæringsloven står dette om elevråd:</w:t>
      </w:r>
    </w:p>
    <w:p w:rsidR="009D6147" w:rsidRDefault="009D6147" w:rsidP="003C2B75">
      <w:pPr>
        <w:rPr>
          <w:szCs w:val="24"/>
        </w:rPr>
      </w:pPr>
    </w:p>
    <w:p w:rsidR="009D6147" w:rsidRPr="009D6147" w:rsidRDefault="009D6147" w:rsidP="009D6147">
      <w:pPr>
        <w:shd w:val="clear" w:color="auto" w:fill="FFFFFF"/>
        <w:spacing w:line="330" w:lineRule="atLeast"/>
        <w:rPr>
          <w:rFonts w:ascii="Helvetica" w:hAnsi="Helvetica" w:cs="Arial"/>
          <w:color w:val="333333"/>
          <w:sz w:val="23"/>
          <w:szCs w:val="23"/>
        </w:rPr>
      </w:pPr>
      <w:r>
        <w:rPr>
          <w:rFonts w:ascii="Helvetica" w:hAnsi="Helvetica" w:cs="Arial"/>
          <w:color w:val="333333"/>
          <w:sz w:val="23"/>
          <w:szCs w:val="23"/>
        </w:rPr>
        <w:t>"</w:t>
      </w:r>
      <w:r w:rsidRPr="009D6147">
        <w:rPr>
          <w:rFonts w:ascii="Helvetica" w:hAnsi="Helvetica" w:cs="Arial"/>
          <w:color w:val="333333"/>
          <w:sz w:val="23"/>
          <w:szCs w:val="23"/>
        </w:rPr>
        <w:t xml:space="preserve">§ 11-2. </w:t>
      </w:r>
      <w:r w:rsidRPr="009D6147">
        <w:rPr>
          <w:rFonts w:ascii="Helvetica" w:hAnsi="Helvetica" w:cs="Arial"/>
          <w:i/>
          <w:iCs/>
          <w:color w:val="333333"/>
          <w:sz w:val="23"/>
          <w:szCs w:val="23"/>
        </w:rPr>
        <w:t xml:space="preserve">Elevråd ved </w:t>
      </w:r>
      <w:proofErr w:type="spellStart"/>
      <w:r w:rsidRPr="009D6147">
        <w:rPr>
          <w:rFonts w:ascii="Helvetica" w:hAnsi="Helvetica" w:cs="Arial"/>
          <w:i/>
          <w:iCs/>
          <w:color w:val="333333"/>
          <w:sz w:val="23"/>
          <w:szCs w:val="23"/>
        </w:rPr>
        <w:t>grunnskolar</w:t>
      </w:r>
      <w:proofErr w:type="spellEnd"/>
    </w:p>
    <w:p w:rsidR="009D6147" w:rsidRPr="009D6147" w:rsidRDefault="009D6147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  <w:r w:rsidRPr="009D6147">
        <w:rPr>
          <w:rFonts w:ascii="Helvetica" w:hAnsi="Helvetica" w:cs="Arial"/>
          <w:color w:val="333333"/>
          <w:sz w:val="23"/>
          <w:szCs w:val="23"/>
        </w:rPr>
        <w:t xml:space="preserve">Ved kvar grunnskole skal det for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årstrinna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5</w:t>
      </w:r>
      <w:r>
        <w:rPr>
          <w:rFonts w:ascii="Helvetica" w:hAnsi="Helvetica" w:cs="Arial"/>
          <w:color w:val="333333"/>
          <w:sz w:val="23"/>
          <w:szCs w:val="23"/>
        </w:rPr>
        <w:t>.</w:t>
      </w:r>
      <w:r w:rsidRPr="009D6147">
        <w:rPr>
          <w:rFonts w:ascii="Helvetica" w:hAnsi="Helvetica" w:cs="Arial"/>
          <w:color w:val="333333"/>
          <w:sz w:val="23"/>
          <w:szCs w:val="23"/>
        </w:rPr>
        <w:t>-7</w:t>
      </w:r>
      <w:r>
        <w:rPr>
          <w:rFonts w:ascii="Helvetica" w:hAnsi="Helvetica" w:cs="Arial"/>
          <w:color w:val="333333"/>
          <w:sz w:val="23"/>
          <w:szCs w:val="23"/>
        </w:rPr>
        <w:t>.</w:t>
      </w:r>
      <w:r w:rsidRPr="009D6147">
        <w:rPr>
          <w:rFonts w:ascii="Helvetica" w:hAnsi="Helvetica" w:cs="Arial"/>
          <w:color w:val="333333"/>
          <w:sz w:val="23"/>
          <w:szCs w:val="23"/>
        </w:rPr>
        <w:t xml:space="preserve">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vere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eit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elevråd med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representantar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for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elevane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. Kommunen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fastset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talet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på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elevrepresentantar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.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Representantane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skal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veljast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seinast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tre veker etter at skolen har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teke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til om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hausten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>.</w:t>
      </w:r>
    </w:p>
    <w:p w:rsidR="009D6147" w:rsidRPr="009D6147" w:rsidRDefault="009D6147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Ein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medlem av undervisningspersonalet på skolen skal ha som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oppgåve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å hjelpe elevrådet i arbeidet. Denne elevrådskontakten har møte- og talerett i elevrådet.</w:t>
      </w:r>
    </w:p>
    <w:p w:rsidR="009D6147" w:rsidRPr="009D6147" w:rsidRDefault="009D6147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Leiaren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for elevrådet kan kalle inn til møte i rådet i samråd med elevrådskontakten. Rådet skal i alle høve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kallast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inn når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ein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tredel av medlemmene i rådet eller rektor krev det.</w:t>
      </w:r>
    </w:p>
    <w:p w:rsidR="009D6147" w:rsidRDefault="009D6147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  <w:r w:rsidRPr="009D6147">
        <w:rPr>
          <w:rFonts w:ascii="Helvetica" w:hAnsi="Helvetica" w:cs="Arial"/>
          <w:color w:val="333333"/>
          <w:sz w:val="23"/>
          <w:szCs w:val="23"/>
        </w:rPr>
        <w:t xml:space="preserve">Elevrådet skal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fremje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fellesinteressene til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elevane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på skolen og arbeide for å skape godt lærings- og skolemiljø. Rådet skal også kunne uttale seg i og komme med framlegg i saker som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gjeld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 xml:space="preserve"> nærmiljøet til </w:t>
      </w:r>
      <w:proofErr w:type="spellStart"/>
      <w:r w:rsidRPr="009D6147">
        <w:rPr>
          <w:rFonts w:ascii="Helvetica" w:hAnsi="Helvetica" w:cs="Arial"/>
          <w:color w:val="333333"/>
          <w:sz w:val="23"/>
          <w:szCs w:val="23"/>
        </w:rPr>
        <w:t>elevane</w:t>
      </w:r>
      <w:proofErr w:type="spellEnd"/>
      <w:r w:rsidRPr="009D6147">
        <w:rPr>
          <w:rFonts w:ascii="Helvetica" w:hAnsi="Helvetica" w:cs="Arial"/>
          <w:color w:val="333333"/>
          <w:sz w:val="23"/>
          <w:szCs w:val="23"/>
        </w:rPr>
        <w:t>.</w:t>
      </w:r>
      <w:r>
        <w:rPr>
          <w:rFonts w:ascii="Helvetica" w:hAnsi="Helvetica" w:cs="Arial"/>
          <w:color w:val="333333"/>
          <w:sz w:val="23"/>
          <w:szCs w:val="23"/>
        </w:rPr>
        <w:t>"</w:t>
      </w:r>
    </w:p>
    <w:p w:rsidR="009D6147" w:rsidRDefault="009D6147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</w:p>
    <w:p w:rsidR="009D6147" w:rsidRDefault="009D6147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  <w:r>
        <w:rPr>
          <w:rFonts w:ascii="Helvetica" w:hAnsi="Helvetica" w:cs="Arial"/>
          <w:color w:val="333333"/>
          <w:sz w:val="23"/>
          <w:szCs w:val="23"/>
        </w:rPr>
        <w:t xml:space="preserve">I elevrådet på MKOS skal det være fem elever fra 5.-7.trinn. Sammensetninga av rådet bestemmes årlig med utgangspunkt i klassestørrelsene på trinnene, men det bør være to representanter fra 7.trinn. </w:t>
      </w:r>
    </w:p>
    <w:p w:rsidR="009D6147" w:rsidRDefault="009D6147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  <w:r>
        <w:rPr>
          <w:rFonts w:ascii="Helvetica" w:hAnsi="Helvetica" w:cs="Arial"/>
          <w:color w:val="333333"/>
          <w:sz w:val="23"/>
          <w:szCs w:val="23"/>
        </w:rPr>
        <w:t>To av elevene (fortrinnsvis de to eldste) er representanter for SU/SMU (Samarbeidsutvalget/Skolemiljøutvalget) ved oppvekstsenteret.</w:t>
      </w:r>
    </w:p>
    <w:p w:rsidR="009D6147" w:rsidRDefault="009D6147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  <w:r>
        <w:rPr>
          <w:rFonts w:ascii="Helvetica" w:hAnsi="Helvetica" w:cs="Arial"/>
          <w:color w:val="333333"/>
          <w:sz w:val="23"/>
          <w:szCs w:val="23"/>
        </w:rPr>
        <w:t>Elevrådet gjennomfører ca. 1 møte i måneden. Sakslist</w:t>
      </w:r>
      <w:r w:rsidR="00504AAF">
        <w:rPr>
          <w:rFonts w:ascii="Helvetica" w:hAnsi="Helvetica" w:cs="Arial"/>
          <w:color w:val="333333"/>
          <w:sz w:val="23"/>
          <w:szCs w:val="23"/>
        </w:rPr>
        <w:t xml:space="preserve">a tar utgangspunkt i </w:t>
      </w:r>
      <w:proofErr w:type="spellStart"/>
      <w:r w:rsidR="00504AAF">
        <w:rPr>
          <w:rFonts w:ascii="Helvetica" w:hAnsi="Helvetica" w:cs="Arial"/>
          <w:color w:val="333333"/>
          <w:sz w:val="23"/>
          <w:szCs w:val="23"/>
        </w:rPr>
        <w:t>årshjulet</w:t>
      </w:r>
      <w:proofErr w:type="spellEnd"/>
      <w:r w:rsidR="00504AAF">
        <w:rPr>
          <w:rFonts w:ascii="Helvetica" w:hAnsi="Helvetica" w:cs="Arial"/>
          <w:color w:val="333333"/>
          <w:sz w:val="23"/>
          <w:szCs w:val="23"/>
        </w:rPr>
        <w:t xml:space="preserve">, </w:t>
      </w:r>
      <w:r>
        <w:rPr>
          <w:rFonts w:ascii="Helvetica" w:hAnsi="Helvetica" w:cs="Arial"/>
          <w:color w:val="333333"/>
          <w:sz w:val="23"/>
          <w:szCs w:val="23"/>
        </w:rPr>
        <w:t>men klassene kan også melde inn saker i tillegg.</w:t>
      </w:r>
      <w:r w:rsidR="00847D88">
        <w:rPr>
          <w:rFonts w:ascii="Helvetica" w:hAnsi="Helvetica" w:cs="Arial"/>
          <w:color w:val="333333"/>
          <w:sz w:val="23"/>
          <w:szCs w:val="23"/>
        </w:rPr>
        <w:t xml:space="preserve"> Referat sk</w:t>
      </w:r>
      <w:r w:rsidR="0056382E">
        <w:rPr>
          <w:rFonts w:ascii="Helvetica" w:hAnsi="Helvetica" w:cs="Arial"/>
          <w:color w:val="333333"/>
          <w:sz w:val="23"/>
          <w:szCs w:val="23"/>
        </w:rPr>
        <w:t xml:space="preserve">al skrives og legges på Elevrådet sin </w:t>
      </w:r>
      <w:r w:rsidR="00847D88">
        <w:rPr>
          <w:rFonts w:ascii="Helvetica" w:hAnsi="Helvetica" w:cs="Arial"/>
          <w:color w:val="333333"/>
          <w:sz w:val="23"/>
          <w:szCs w:val="23"/>
        </w:rPr>
        <w:t>side på skolens hjemmeside.</w:t>
      </w:r>
      <w:bookmarkStart w:id="0" w:name="_GoBack"/>
      <w:bookmarkEnd w:id="0"/>
    </w:p>
    <w:p w:rsidR="00595354" w:rsidRDefault="00595354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  <w:r>
        <w:rPr>
          <w:rFonts w:ascii="Helvetica" w:hAnsi="Helvetica" w:cs="Arial"/>
          <w:color w:val="333333"/>
          <w:sz w:val="23"/>
          <w:szCs w:val="23"/>
        </w:rPr>
        <w:t>"Klassens</w:t>
      </w:r>
      <w:r w:rsidR="00DF4196">
        <w:rPr>
          <w:rFonts w:ascii="Helvetica" w:hAnsi="Helvetica" w:cs="Arial"/>
          <w:color w:val="333333"/>
          <w:sz w:val="23"/>
          <w:szCs w:val="23"/>
        </w:rPr>
        <w:t xml:space="preserve"> </w:t>
      </w:r>
      <w:r>
        <w:rPr>
          <w:rFonts w:ascii="Helvetica" w:hAnsi="Helvetica" w:cs="Arial"/>
          <w:color w:val="333333"/>
          <w:sz w:val="23"/>
          <w:szCs w:val="23"/>
        </w:rPr>
        <w:t>time" der elevrådsrepresentanter tar opp: regler, friminutt, miljø mm. Dette er viktig for at elevene får et større eierforhold til friminuttsregler og mi</w:t>
      </w:r>
      <w:r w:rsidR="00504AAF">
        <w:rPr>
          <w:rFonts w:ascii="Helvetica" w:hAnsi="Helvetica" w:cs="Arial"/>
          <w:color w:val="333333"/>
          <w:sz w:val="23"/>
          <w:szCs w:val="23"/>
        </w:rPr>
        <w:t>ljøet på skolen. Kontaktlærere på mellomtrinnet får spesielt ansvar for å følge opp dette. Dette kan gjennomføres i spisetida eller på morgensamling (</w:t>
      </w:r>
      <w:proofErr w:type="spellStart"/>
      <w:r w:rsidR="00504AAF">
        <w:rPr>
          <w:rFonts w:ascii="Helvetica" w:hAnsi="Helvetica" w:cs="Arial"/>
          <w:color w:val="333333"/>
          <w:sz w:val="23"/>
          <w:szCs w:val="23"/>
        </w:rPr>
        <w:t>evt</w:t>
      </w:r>
      <w:proofErr w:type="spellEnd"/>
      <w:r w:rsidR="00504AAF">
        <w:rPr>
          <w:rFonts w:ascii="Helvetica" w:hAnsi="Helvetica" w:cs="Arial"/>
          <w:color w:val="333333"/>
          <w:sz w:val="23"/>
          <w:szCs w:val="23"/>
        </w:rPr>
        <w:t xml:space="preserve"> en time som blir satt av til dette.) Denne "miljørunden" gjennomføres minst en gang i måneden. Lærer setter av tid på kalenderen slik at det ikke blir glemt. </w:t>
      </w:r>
    </w:p>
    <w:p w:rsidR="00504AAF" w:rsidRDefault="00504AAF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</w:p>
    <w:p w:rsidR="00595354" w:rsidRDefault="00595354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</w:p>
    <w:p w:rsidR="00595354" w:rsidRDefault="00595354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44"/>
        <w:gridCol w:w="4197"/>
        <w:gridCol w:w="1853"/>
        <w:gridCol w:w="1285"/>
      </w:tblGrid>
      <w:tr w:rsidR="00A253FF" w:rsidRPr="00A253FF" w:rsidTr="0069695A">
        <w:tc>
          <w:tcPr>
            <w:tcW w:w="1444" w:type="dxa"/>
          </w:tcPr>
          <w:p w:rsidR="00A253FF" w:rsidRPr="00A253FF" w:rsidRDefault="00A253FF" w:rsidP="00A253FF">
            <w:pPr>
              <w:spacing w:after="158" w:line="330" w:lineRule="atLeast"/>
              <w:rPr>
                <w:rFonts w:ascii="Arial" w:hAnsi="Arial" w:cs="Arial"/>
                <w:color w:val="333333"/>
                <w:szCs w:val="24"/>
              </w:rPr>
            </w:pPr>
            <w:r w:rsidRPr="00A253FF">
              <w:rPr>
                <w:rFonts w:ascii="Arial" w:hAnsi="Arial" w:cs="Arial"/>
                <w:color w:val="333333"/>
                <w:szCs w:val="24"/>
              </w:rPr>
              <w:t>Tidsrom</w:t>
            </w:r>
          </w:p>
        </w:tc>
        <w:tc>
          <w:tcPr>
            <w:tcW w:w="4197" w:type="dxa"/>
          </w:tcPr>
          <w:p w:rsidR="00A253FF" w:rsidRPr="00A253FF" w:rsidRDefault="00A253FF" w:rsidP="00A253FF">
            <w:pPr>
              <w:rPr>
                <w:rFonts w:ascii="Arial" w:hAnsi="Arial" w:cs="Arial"/>
                <w:szCs w:val="24"/>
              </w:rPr>
            </w:pPr>
            <w:r w:rsidRPr="00A253FF">
              <w:rPr>
                <w:rFonts w:ascii="Arial" w:hAnsi="Arial" w:cs="Arial"/>
                <w:szCs w:val="24"/>
              </w:rPr>
              <w:t>Hva</w:t>
            </w:r>
          </w:p>
        </w:tc>
        <w:tc>
          <w:tcPr>
            <w:tcW w:w="1853" w:type="dxa"/>
          </w:tcPr>
          <w:p w:rsidR="00A253FF" w:rsidRPr="00A253FF" w:rsidRDefault="00A253FF" w:rsidP="00A253FF">
            <w:pPr>
              <w:rPr>
                <w:rFonts w:ascii="Arial" w:hAnsi="Arial" w:cs="Arial"/>
                <w:szCs w:val="24"/>
              </w:rPr>
            </w:pPr>
            <w:r w:rsidRPr="00A253FF">
              <w:rPr>
                <w:rFonts w:ascii="Arial" w:hAnsi="Arial" w:cs="Arial"/>
                <w:szCs w:val="24"/>
              </w:rPr>
              <w:t>Ansvarlig</w:t>
            </w:r>
          </w:p>
        </w:tc>
        <w:tc>
          <w:tcPr>
            <w:tcW w:w="1285" w:type="dxa"/>
          </w:tcPr>
          <w:p w:rsidR="00A253FF" w:rsidRPr="00A253FF" w:rsidRDefault="00A253FF" w:rsidP="00A253FF">
            <w:pPr>
              <w:rPr>
                <w:rFonts w:ascii="Arial" w:hAnsi="Arial" w:cs="Arial"/>
                <w:szCs w:val="24"/>
              </w:rPr>
            </w:pPr>
            <w:r w:rsidRPr="00A253FF">
              <w:rPr>
                <w:rFonts w:ascii="Arial" w:hAnsi="Arial" w:cs="Arial"/>
                <w:szCs w:val="24"/>
              </w:rPr>
              <w:t>Gjort/ evaluert</w:t>
            </w:r>
          </w:p>
        </w:tc>
      </w:tr>
      <w:tr w:rsidR="00A253FF" w:rsidTr="0069695A">
        <w:tc>
          <w:tcPr>
            <w:tcW w:w="1444" w:type="dxa"/>
          </w:tcPr>
          <w:p w:rsidR="00A253FF" w:rsidRDefault="00A253FF" w:rsidP="00A253FF">
            <w:p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August/ september</w:t>
            </w:r>
          </w:p>
        </w:tc>
        <w:tc>
          <w:tcPr>
            <w:tcW w:w="4197" w:type="dxa"/>
          </w:tcPr>
          <w:p w:rsidR="00A253FF" w:rsidRDefault="00A253FF" w:rsidP="00A253FF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Informasjon om elevråd i klassene </w:t>
            </w:r>
          </w:p>
          <w:p w:rsidR="00A253FF" w:rsidRDefault="00A253FF" w:rsidP="00A253FF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Klassevise valg av elevrådsrepresentanter </w:t>
            </w:r>
            <w:r w:rsidRPr="00DF4196">
              <w:rPr>
                <w:rFonts w:ascii="Helvetica" w:hAnsi="Helvetica" w:cs="Arial"/>
                <w:color w:val="333333"/>
                <w:sz w:val="23"/>
                <w:szCs w:val="23"/>
                <w:u w:val="single"/>
              </w:rPr>
              <w:t xml:space="preserve"> </w:t>
            </w:r>
          </w:p>
          <w:p w:rsidR="00A253FF" w:rsidRDefault="00A253FF" w:rsidP="00A253FF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Elevrådet konstituerer seg. Valg av leder, nestleder, sekretær, kasserer og representanter til SU/SMU</w:t>
            </w:r>
            <w:r w:rsidR="00056360">
              <w:rPr>
                <w:rFonts w:ascii="Helvetica" w:hAnsi="Helvetica" w:cs="Arial"/>
                <w:color w:val="333333"/>
                <w:sz w:val="23"/>
                <w:szCs w:val="23"/>
              </w:rPr>
              <w:t>.</w:t>
            </w:r>
          </w:p>
          <w:p w:rsidR="00A253FF" w:rsidRDefault="00A253FF" w:rsidP="00A253FF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Lite kurs for elevrådsleder og nestleder: møteledelse, saksliste</w:t>
            </w:r>
            <w:r w:rsidR="00056360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. </w:t>
            </w:r>
          </w:p>
          <w:p w:rsidR="00A253FF" w:rsidRDefault="00A253FF" w:rsidP="00A253FF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Drøfting av elevrådets oppgaver, ansvar som elevrådsrepresentant.</w:t>
            </w:r>
          </w:p>
          <w:p w:rsidR="00A253FF" w:rsidRDefault="00A253FF" w:rsidP="00A253FF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Gjennomgang av </w:t>
            </w:r>
            <w:proofErr w:type="spell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årshjul</w:t>
            </w:r>
            <w:proofErr w:type="spell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for elevrådet.</w:t>
            </w:r>
            <w:r w:rsidR="00056360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</w:t>
            </w:r>
            <w:r w:rsidR="00405169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Innspill i </w:t>
            </w:r>
            <w:proofErr w:type="spellStart"/>
            <w:r w:rsidR="00405169">
              <w:rPr>
                <w:rFonts w:ascii="Helvetica" w:hAnsi="Helvetica" w:cs="Arial"/>
                <w:color w:val="333333"/>
                <w:sz w:val="23"/>
                <w:szCs w:val="23"/>
              </w:rPr>
              <w:t>fht</w:t>
            </w:r>
            <w:proofErr w:type="spellEnd"/>
            <w:r w:rsidR="00405169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gjeldende skoleår tas med.</w:t>
            </w:r>
          </w:p>
          <w:p w:rsidR="00A253FF" w:rsidRDefault="00A253FF" w:rsidP="00AE4CFA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Elevrådet presenterer seg i alle klassene (også småtrinnet)</w:t>
            </w:r>
            <w:r w:rsidR="00056360">
              <w:rPr>
                <w:rFonts w:ascii="Helvetica" w:hAnsi="Helvetica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1853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Kontaktlærer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:rsidR="00405169" w:rsidRDefault="00405169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</w:p>
          <w:p w:rsidR="00CD1B17" w:rsidRDefault="00A253FF" w:rsidP="00CD1B17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+ kontaktlærere</w:t>
            </w:r>
          </w:p>
        </w:tc>
        <w:tc>
          <w:tcPr>
            <w:tcW w:w="1285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A253FF" w:rsidTr="0069695A">
        <w:tc>
          <w:tcPr>
            <w:tcW w:w="1444" w:type="dxa"/>
          </w:tcPr>
          <w:p w:rsidR="00A253FF" w:rsidRDefault="00A253FF" w:rsidP="00A253FF">
            <w:p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Oktober</w:t>
            </w:r>
          </w:p>
        </w:tc>
        <w:tc>
          <w:tcPr>
            <w:tcW w:w="4197" w:type="dxa"/>
          </w:tcPr>
          <w:p w:rsidR="00AE4CFA" w:rsidRDefault="00A253FF" w:rsidP="00AE4CFA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Gjennomgang av </w:t>
            </w:r>
            <w:proofErr w:type="spell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Årshjul</w:t>
            </w:r>
            <w:proofErr w:type="spell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for læringsmiljø</w:t>
            </w:r>
            <w:r w:rsidR="00056360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. </w:t>
            </w:r>
            <w:r w:rsidR="00AE4CFA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Innspill i </w:t>
            </w:r>
            <w:proofErr w:type="spellStart"/>
            <w:r w:rsidR="00AE4CFA">
              <w:rPr>
                <w:rFonts w:ascii="Helvetica" w:hAnsi="Helvetica" w:cs="Arial"/>
                <w:color w:val="333333"/>
                <w:sz w:val="23"/>
                <w:szCs w:val="23"/>
              </w:rPr>
              <w:t>fht</w:t>
            </w:r>
            <w:proofErr w:type="spellEnd"/>
            <w:r w:rsidR="00AE4CFA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gjeldende skoleår tas med.</w:t>
            </w:r>
          </w:p>
          <w:p w:rsidR="00A253FF" w:rsidRDefault="00A253FF" w:rsidP="00A253FF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Gjennomgang av ordensreglementet i Målselv kommune</w:t>
            </w:r>
            <w:r w:rsidR="00056360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. </w:t>
            </w:r>
          </w:p>
          <w:p w:rsidR="00A253FF" w:rsidRDefault="00A253FF" w:rsidP="00A253FF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Tema: Krenkende atferd/</w:t>
            </w:r>
            <w:r w:rsidR="00056360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mobbing (definisjoner, hvordan er </w:t>
            </w:r>
            <w:proofErr w:type="spell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ståa</w:t>
            </w:r>
            <w:proofErr w:type="spell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hos oss, kartlegging av sårbare områder på skolen osv.)</w:t>
            </w:r>
            <w:r w:rsidR="00056360">
              <w:rPr>
                <w:rFonts w:ascii="Helvetica" w:hAnsi="Helvetica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1853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Rektor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Rektor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  <w:r w:rsidR="00CD1B17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og elevrådsleder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285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A253FF" w:rsidTr="0069695A">
        <w:tc>
          <w:tcPr>
            <w:tcW w:w="1444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November</w:t>
            </w:r>
          </w:p>
        </w:tc>
        <w:tc>
          <w:tcPr>
            <w:tcW w:w="4197" w:type="dxa"/>
          </w:tcPr>
          <w:p w:rsidR="00A253FF" w:rsidRPr="00A253FF" w:rsidRDefault="00A253FF" w:rsidP="00A253FF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Gjennomgang </w:t>
            </w:r>
            <w:r w:rsidR="00AE4CFA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og analyse </w:t>
            </w: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av elevundersøkelsen. 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Sette målsetninger for forbedring.</w:t>
            </w:r>
          </w:p>
          <w:p w:rsidR="00A253FF" w:rsidRDefault="00A253FF" w:rsidP="00A253FF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Klassevis jobbing med utvalgte tema fra Elevundersøkelsen.</w:t>
            </w:r>
          </w:p>
          <w:p w:rsidR="00A253FF" w:rsidRDefault="00A253FF" w:rsidP="00A253FF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Trivselstiltak, kartlegging av skolemiljø</w:t>
            </w:r>
          </w:p>
          <w:p w:rsidR="00A253FF" w:rsidRDefault="00A253FF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lastRenderedPageBreak/>
              <w:t>Deltakelse i SU/SMU, med info tilbake til klassene.</w:t>
            </w:r>
          </w:p>
        </w:tc>
        <w:tc>
          <w:tcPr>
            <w:tcW w:w="1853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lastRenderedPageBreak/>
              <w:t>Rektor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Elevråd</w:t>
            </w:r>
            <w:r w:rsidR="00CD1B17">
              <w:rPr>
                <w:rFonts w:ascii="Helvetica" w:hAnsi="Helvetica" w:cs="Arial"/>
                <w:color w:val="333333"/>
                <w:sz w:val="23"/>
                <w:szCs w:val="23"/>
              </w:rPr>
              <w:t>srep</w:t>
            </w:r>
            <w:proofErr w:type="spellEnd"/>
            <w:r w:rsidR="00CD1B17">
              <w:rPr>
                <w:rFonts w:ascii="Helvetica" w:hAnsi="Helvetica" w:cs="Arial"/>
                <w:color w:val="333333"/>
                <w:sz w:val="23"/>
                <w:szCs w:val="23"/>
              </w:rPr>
              <w:t>.</w:t>
            </w: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og</w:t>
            </w:r>
            <w:proofErr w:type="gram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kontaktlærere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</w:p>
          <w:p w:rsidR="00A253FF" w:rsidRDefault="00CD1B17" w:rsidP="00CD1B17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lastRenderedPageBreak/>
              <w:t>Elevrådsrep</w:t>
            </w:r>
            <w:proofErr w:type="spell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og</w:t>
            </w:r>
            <w:proofErr w:type="gram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kontaktlærere</w:t>
            </w:r>
          </w:p>
        </w:tc>
        <w:tc>
          <w:tcPr>
            <w:tcW w:w="1285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A253FF" w:rsidTr="0069695A">
        <w:tc>
          <w:tcPr>
            <w:tcW w:w="1444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Desember</w:t>
            </w:r>
          </w:p>
        </w:tc>
        <w:tc>
          <w:tcPr>
            <w:tcW w:w="4197" w:type="dxa"/>
          </w:tcPr>
          <w:p w:rsidR="00CD1B17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Organisere </w:t>
            </w:r>
            <w:proofErr w:type="spell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friminuttsaktivitet</w:t>
            </w:r>
            <w:proofErr w:type="spell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(gymsal, turnering </w:t>
            </w:r>
            <w:proofErr w:type="spell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el.l</w:t>
            </w:r>
            <w:proofErr w:type="spell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.)?</w:t>
            </w:r>
          </w:p>
          <w:p w:rsidR="00CD1B17" w:rsidRPr="0056107B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Innkomne saker fra klassene.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853" w:type="dxa"/>
          </w:tcPr>
          <w:p w:rsidR="00CD1B17" w:rsidRDefault="00CD1B17" w:rsidP="00CD1B17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og elevrådsleder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285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A253FF" w:rsidTr="0069695A">
        <w:tc>
          <w:tcPr>
            <w:tcW w:w="1444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Januar</w:t>
            </w:r>
          </w:p>
        </w:tc>
        <w:tc>
          <w:tcPr>
            <w:tcW w:w="4197" w:type="dxa"/>
          </w:tcPr>
          <w:p w:rsidR="00CD1B17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Trivselstiltak</w:t>
            </w:r>
          </w:p>
          <w:p w:rsidR="00CD1B17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Innkjøp av utstyr til friminutter (ønskeliste fra klassene)</w:t>
            </w:r>
          </w:p>
          <w:p w:rsidR="00A253FF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Planlegge "mobbesirkel-foredrag" i klassene</w:t>
            </w:r>
            <w:r w:rsidR="00493342"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(sette av 2 halve dager)</w:t>
            </w: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1853" w:type="dxa"/>
          </w:tcPr>
          <w:p w:rsidR="00CD1B17" w:rsidRDefault="00CD1B17" w:rsidP="00CD1B17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og elevrådsleder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285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A253FF" w:rsidTr="0069695A">
        <w:tc>
          <w:tcPr>
            <w:tcW w:w="1444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Februar</w:t>
            </w:r>
          </w:p>
        </w:tc>
        <w:tc>
          <w:tcPr>
            <w:tcW w:w="4197" w:type="dxa"/>
          </w:tcPr>
          <w:p w:rsidR="00CD1B17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Gjennomføre foredraget i klassene.</w:t>
            </w:r>
          </w:p>
          <w:p w:rsidR="00CD1B17" w:rsidRDefault="00CD1B17" w:rsidP="00CD1B17">
            <w:pPr>
              <w:pStyle w:val="Listeavsnitt"/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:rsidR="00CD1B17" w:rsidRDefault="00CD1B17" w:rsidP="00CD1B17">
            <w:pPr>
              <w:pStyle w:val="Listeavsnitt"/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:rsidR="00A253FF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Innkomne saker fra klassene.</w:t>
            </w:r>
          </w:p>
        </w:tc>
        <w:tc>
          <w:tcPr>
            <w:tcW w:w="1853" w:type="dxa"/>
          </w:tcPr>
          <w:p w:rsidR="00CD1B17" w:rsidRDefault="00CD1B17" w:rsidP="00CD1B17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og elevrådsleder</w:t>
            </w:r>
          </w:p>
          <w:p w:rsidR="00A253FF" w:rsidRDefault="00CD1B17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Elevrådsrep</w:t>
            </w:r>
            <w:proofErr w:type="spell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og</w:t>
            </w:r>
            <w:proofErr w:type="gram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kontaktlærere</w:t>
            </w:r>
          </w:p>
        </w:tc>
        <w:tc>
          <w:tcPr>
            <w:tcW w:w="1285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A253FF" w:rsidTr="0069695A">
        <w:tc>
          <w:tcPr>
            <w:tcW w:w="1444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Mars</w:t>
            </w:r>
          </w:p>
        </w:tc>
        <w:tc>
          <w:tcPr>
            <w:tcW w:w="4197" w:type="dxa"/>
          </w:tcPr>
          <w:p w:rsidR="00CD1B17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Planlegge en tur for hele skolen: organisering i grupper, turmål, økonomi, sosialt, mål med turen</w:t>
            </w:r>
          </w:p>
          <w:p w:rsidR="00CD1B17" w:rsidRPr="0056107B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Deltakelse i SU/SMU, med info tilbake til klassene.</w:t>
            </w:r>
          </w:p>
          <w:p w:rsidR="00A253FF" w:rsidRDefault="00CD1B17" w:rsidP="00F05FF3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 w:rsidRPr="00F05FF3">
              <w:rPr>
                <w:rFonts w:ascii="Helvetica" w:hAnsi="Helvetica" w:cs="Arial"/>
                <w:color w:val="333333"/>
                <w:sz w:val="23"/>
                <w:szCs w:val="23"/>
              </w:rPr>
              <w:t>Innkomne saker fra klassene.</w:t>
            </w:r>
          </w:p>
        </w:tc>
        <w:tc>
          <w:tcPr>
            <w:tcW w:w="1853" w:type="dxa"/>
          </w:tcPr>
          <w:p w:rsidR="00CD1B17" w:rsidRDefault="00CD1B17" w:rsidP="00CD1B17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</w:t>
            </w:r>
            <w:r w:rsidRPr="00A253FF">
              <w:rPr>
                <w:rFonts w:ascii="Helvetica" w:hAnsi="Helvetica" w:cs="Arial"/>
                <w:color w:val="333333"/>
                <w:sz w:val="23"/>
                <w:szCs w:val="23"/>
              </w:rPr>
              <w:t>levrådskontakt</w:t>
            </w: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og elevrådsleder</w:t>
            </w:r>
          </w:p>
          <w:p w:rsidR="00A253FF" w:rsidRDefault="00CD1B17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Elevrådsrep</w:t>
            </w:r>
            <w:proofErr w:type="spell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og</w:t>
            </w:r>
            <w:proofErr w:type="gram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kontaktlærere</w:t>
            </w:r>
          </w:p>
        </w:tc>
        <w:tc>
          <w:tcPr>
            <w:tcW w:w="1285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A253FF" w:rsidTr="0069695A">
        <w:tc>
          <w:tcPr>
            <w:tcW w:w="1444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April</w:t>
            </w:r>
          </w:p>
        </w:tc>
        <w:tc>
          <w:tcPr>
            <w:tcW w:w="4197" w:type="dxa"/>
          </w:tcPr>
          <w:p w:rsidR="00CD1B17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Organisere ryddedugnad ute? </w:t>
            </w:r>
          </w:p>
          <w:p w:rsidR="00CD1B17" w:rsidRPr="0056107B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Gjennomføring av tur (april eller mai)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853" w:type="dxa"/>
          </w:tcPr>
          <w:p w:rsidR="00CD1B17" w:rsidRDefault="00CD1B17" w:rsidP="00CD1B17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Elevrådsrep</w:t>
            </w:r>
            <w:proofErr w:type="spell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og</w:t>
            </w:r>
            <w:proofErr w:type="gram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kontaktlærere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285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A253FF" w:rsidTr="0069695A">
        <w:tc>
          <w:tcPr>
            <w:tcW w:w="1444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Mai/juni</w:t>
            </w:r>
          </w:p>
        </w:tc>
        <w:tc>
          <w:tcPr>
            <w:tcW w:w="4197" w:type="dxa"/>
          </w:tcPr>
          <w:p w:rsidR="00CD1B17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Evaluering av skoleåret.</w:t>
            </w:r>
          </w:p>
          <w:p w:rsidR="00CD1B17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Evaluering av </w:t>
            </w:r>
            <w:proofErr w:type="spellStart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>Årshjul</w:t>
            </w:r>
            <w:proofErr w:type="spellEnd"/>
            <w:r>
              <w:rPr>
                <w:rFonts w:ascii="Helvetica" w:hAnsi="Helvetica" w:cs="Arial"/>
                <w:color w:val="333333"/>
                <w:sz w:val="23"/>
                <w:szCs w:val="23"/>
              </w:rPr>
              <w:t xml:space="preserve"> for læringsmiljø.</w:t>
            </w:r>
          </w:p>
          <w:p w:rsidR="00CD1B17" w:rsidRPr="0056107B" w:rsidRDefault="00CD1B17" w:rsidP="00CD1B17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Overnattingstur for mellomtrinnet (spesielt med vekt på det sosiale)</w:t>
            </w:r>
          </w:p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853" w:type="dxa"/>
          </w:tcPr>
          <w:p w:rsidR="00A253FF" w:rsidRDefault="00CD1B17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Elevrådskontakt</w:t>
            </w:r>
          </w:p>
          <w:p w:rsidR="00CD1B17" w:rsidRDefault="00CD1B17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</w:rPr>
              <w:t>Rektor</w:t>
            </w:r>
          </w:p>
          <w:p w:rsidR="00CD1B17" w:rsidRDefault="00CD1B17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285" w:type="dxa"/>
          </w:tcPr>
          <w:p w:rsidR="00A253FF" w:rsidRDefault="00A253FF" w:rsidP="00A253FF">
            <w:pPr>
              <w:spacing w:after="158" w:line="330" w:lineRule="atLeast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</w:tbl>
    <w:p w:rsidR="009D6147" w:rsidRPr="009D6147" w:rsidRDefault="009D6147" w:rsidP="009D6147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</w:rPr>
      </w:pPr>
    </w:p>
    <w:p w:rsidR="009D6147" w:rsidRPr="00494AC3" w:rsidRDefault="009D6147" w:rsidP="003C2B75">
      <w:pPr>
        <w:rPr>
          <w:szCs w:val="24"/>
        </w:rPr>
      </w:pPr>
    </w:p>
    <w:p w:rsidR="00494AC3" w:rsidRPr="00494AC3" w:rsidRDefault="00494AC3" w:rsidP="003C2B75">
      <w:pPr>
        <w:rPr>
          <w:szCs w:val="24"/>
        </w:rPr>
      </w:pPr>
    </w:p>
    <w:sectPr w:rsidR="00494AC3" w:rsidRPr="00494AC3" w:rsidSect="00A476C0">
      <w:footerReference w:type="default" r:id="rId10"/>
      <w:pgSz w:w="11906" w:h="16838"/>
      <w:pgMar w:top="709" w:right="1416" w:bottom="1417" w:left="1701" w:header="567" w:footer="4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47" w:rsidRDefault="009D6147">
      <w:r>
        <w:separator/>
      </w:r>
    </w:p>
  </w:endnote>
  <w:endnote w:type="continuationSeparator" w:id="0">
    <w:p w:rsidR="009D6147" w:rsidRDefault="009D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CA" w:rsidRDefault="009925CA">
    <w:pPr>
      <w:pStyle w:val="Bunntekst"/>
      <w:pBdr>
        <w:top w:val="single" w:sz="4" w:space="1" w:color="auto"/>
      </w:pBdr>
      <w:tabs>
        <w:tab w:val="clear" w:pos="4536"/>
        <w:tab w:val="left" w:pos="709"/>
        <w:tab w:val="left" w:pos="2268"/>
        <w:tab w:val="left" w:pos="6521"/>
        <w:tab w:val="left" w:pos="7230"/>
      </w:tabs>
    </w:pPr>
    <w:r>
      <w:tab/>
      <w:t xml:space="preserve">Adresse: </w:t>
    </w:r>
    <w:r>
      <w:tab/>
    </w:r>
    <w:r w:rsidR="009D6147">
      <w:t xml:space="preserve">Mellombygdveien 1842, </w:t>
    </w:r>
    <w:r w:rsidR="009B21D3">
      <w:t>9336 Rundhaug</w:t>
    </w:r>
    <w:r>
      <w:tab/>
    </w:r>
    <w:proofErr w:type="spellStart"/>
    <w:proofErr w:type="gramStart"/>
    <w:r>
      <w:t>Tlf</w:t>
    </w:r>
    <w:proofErr w:type="spellEnd"/>
    <w:r>
      <w:t>:</w:t>
    </w:r>
    <w:r>
      <w:tab/>
    </w:r>
    <w:proofErr w:type="gramEnd"/>
    <w:r>
      <w:t>77 83 26 40</w:t>
    </w:r>
  </w:p>
  <w:p w:rsidR="009925CA" w:rsidRDefault="009925CA">
    <w:pPr>
      <w:pStyle w:val="Bunntekst"/>
      <w:tabs>
        <w:tab w:val="clear" w:pos="4536"/>
        <w:tab w:val="left" w:pos="709"/>
        <w:tab w:val="left" w:pos="2268"/>
        <w:tab w:val="left" w:pos="6521"/>
        <w:tab w:val="left" w:pos="7230"/>
      </w:tabs>
    </w:pPr>
    <w:r>
      <w:tab/>
      <w:t>E-</w:t>
    </w:r>
    <w:proofErr w:type="gramStart"/>
    <w:r>
      <w:t>postadresse:</w:t>
    </w:r>
    <w:r>
      <w:tab/>
    </w:r>
    <w:proofErr w:type="gramEnd"/>
    <w:r w:rsidR="0056107B">
      <w:fldChar w:fldCharType="begin"/>
    </w:r>
    <w:r w:rsidR="0056107B">
      <w:instrText xml:space="preserve"> HYPERLINK "mailto:post.mellembygd@malselvskolen.no" </w:instrText>
    </w:r>
    <w:r w:rsidR="0056107B">
      <w:fldChar w:fldCharType="separate"/>
    </w:r>
    <w:r w:rsidR="002D5342" w:rsidRPr="00BD58B2">
      <w:rPr>
        <w:rStyle w:val="Hyperkobling"/>
        <w:szCs w:val="24"/>
        <w:lang w:val="de-DE"/>
      </w:rPr>
      <w:t>post.mellembygd</w:t>
    </w:r>
    <w:r w:rsidR="002D5342" w:rsidRPr="00BD58B2">
      <w:rPr>
        <w:rStyle w:val="Hyperkobling"/>
        <w:szCs w:val="24"/>
      </w:rPr>
      <w:t>@malselvskolen.no</w:t>
    </w:r>
    <w:r w:rsidR="0056107B">
      <w:rPr>
        <w:rStyle w:val="Hyperkobling"/>
        <w:szCs w:val="24"/>
      </w:rPr>
      <w:fldChar w:fldCharType="end"/>
    </w:r>
    <w:r>
      <w:tab/>
    </w:r>
    <w:r>
      <w:tab/>
    </w:r>
  </w:p>
  <w:p w:rsidR="003C7E2E" w:rsidRDefault="003C7E2E">
    <w:pPr>
      <w:pStyle w:val="Bunntekst"/>
      <w:tabs>
        <w:tab w:val="clear" w:pos="4536"/>
        <w:tab w:val="left" w:pos="709"/>
        <w:tab w:val="left" w:pos="2268"/>
        <w:tab w:val="left" w:pos="6521"/>
        <w:tab w:val="left" w:pos="7230"/>
      </w:tabs>
    </w:pPr>
    <w:r>
      <w:tab/>
    </w:r>
    <w:proofErr w:type="gramStart"/>
    <w:r>
      <w:t>Heimeside:</w:t>
    </w:r>
    <w:r>
      <w:tab/>
    </w:r>
    <w:proofErr w:type="gramEnd"/>
    <w:hyperlink r:id="rId1" w:history="1">
      <w:r w:rsidR="002D5342" w:rsidRPr="00BD58B2">
        <w:rPr>
          <w:rStyle w:val="Hyperkobling"/>
        </w:rPr>
        <w:t>http://www.minskole.no/bakkehaug</w:t>
      </w:r>
    </w:hyperlink>
  </w:p>
  <w:p w:rsidR="002D5342" w:rsidRDefault="002D5342">
    <w:pPr>
      <w:pStyle w:val="Bunntekst"/>
      <w:tabs>
        <w:tab w:val="clear" w:pos="4536"/>
        <w:tab w:val="left" w:pos="709"/>
        <w:tab w:val="left" w:pos="2268"/>
        <w:tab w:val="left" w:pos="6521"/>
        <w:tab w:val="left" w:pos="7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47" w:rsidRDefault="009D6147">
      <w:r>
        <w:separator/>
      </w:r>
    </w:p>
  </w:footnote>
  <w:footnote w:type="continuationSeparator" w:id="0">
    <w:p w:rsidR="009D6147" w:rsidRDefault="009D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C02"/>
    <w:multiLevelType w:val="hybridMultilevel"/>
    <w:tmpl w:val="6E62215E"/>
    <w:lvl w:ilvl="0" w:tplc="A2EEF56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47"/>
    <w:rsid w:val="000113C1"/>
    <w:rsid w:val="00056360"/>
    <w:rsid w:val="000E3A23"/>
    <w:rsid w:val="001E5170"/>
    <w:rsid w:val="002D5342"/>
    <w:rsid w:val="003C2B75"/>
    <w:rsid w:val="003C7E2E"/>
    <w:rsid w:val="003F1A93"/>
    <w:rsid w:val="003F6FC0"/>
    <w:rsid w:val="00405169"/>
    <w:rsid w:val="004441BF"/>
    <w:rsid w:val="00493342"/>
    <w:rsid w:val="00493725"/>
    <w:rsid w:val="00494AC3"/>
    <w:rsid w:val="00504AAF"/>
    <w:rsid w:val="0056107B"/>
    <w:rsid w:val="0056382E"/>
    <w:rsid w:val="0057359B"/>
    <w:rsid w:val="00595354"/>
    <w:rsid w:val="00604D3E"/>
    <w:rsid w:val="00635BBB"/>
    <w:rsid w:val="006559AB"/>
    <w:rsid w:val="0069695A"/>
    <w:rsid w:val="007E63AB"/>
    <w:rsid w:val="00847D88"/>
    <w:rsid w:val="00884458"/>
    <w:rsid w:val="009925CA"/>
    <w:rsid w:val="009B21D3"/>
    <w:rsid w:val="009D6147"/>
    <w:rsid w:val="00A253FF"/>
    <w:rsid w:val="00A476C0"/>
    <w:rsid w:val="00AE4CFA"/>
    <w:rsid w:val="00BA5E24"/>
    <w:rsid w:val="00C550A9"/>
    <w:rsid w:val="00CD1B17"/>
    <w:rsid w:val="00D56F27"/>
    <w:rsid w:val="00DF4196"/>
    <w:rsid w:val="00E61E8C"/>
    <w:rsid w:val="00E7431C"/>
    <w:rsid w:val="00EB63DD"/>
    <w:rsid w:val="00F05FF3"/>
    <w:rsid w:val="00FB718E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90B31F7-8BDD-47B4-8994-F9BFA0B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6107B"/>
    <w:pPr>
      <w:ind w:left="720"/>
      <w:contextualSpacing/>
    </w:pPr>
  </w:style>
  <w:style w:type="table" w:styleId="Tabellrutenett">
    <w:name w:val="Table Grid"/>
    <w:basedOn w:val="Vanligtabell"/>
    <w:rsid w:val="00A2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3982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79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skole.no/bakkehau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lager1.admskole.local\MalerBakkehaug$\Skolens%20maler\Brevmal%20sko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896D-4ADC-4DD0-AE9B-10C7F1A2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skolen</Template>
  <TotalTime>97</TotalTime>
  <Pages>3</Pages>
  <Words>600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4323</CharactersWithSpaces>
  <SharedDoc>false</SharedDoc>
  <HLinks>
    <vt:vector size="12" baseType="variant">
      <vt:variant>
        <vt:i4>7929903</vt:i4>
      </vt:variant>
      <vt:variant>
        <vt:i4>3</vt:i4>
      </vt:variant>
      <vt:variant>
        <vt:i4>0</vt:i4>
      </vt:variant>
      <vt:variant>
        <vt:i4>5</vt:i4>
      </vt:variant>
      <vt:variant>
        <vt:lpwstr>http://www.bakkehaug.skole.no/</vt:lpwstr>
      </vt:variant>
      <vt:variant>
        <vt:lpwstr/>
      </vt:variant>
      <vt:variant>
        <vt:i4>6160430</vt:i4>
      </vt:variant>
      <vt:variant>
        <vt:i4>0</vt:i4>
      </vt:variant>
      <vt:variant>
        <vt:i4>0</vt:i4>
      </vt:variant>
      <vt:variant>
        <vt:i4>5</vt:i4>
      </vt:variant>
      <vt:variant>
        <vt:lpwstr>mailto:post.bakkehaug@malselvskolen.no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Janne Lena Solheim Langnes</dc:creator>
  <cp:keywords/>
  <dc:description/>
  <cp:lastModifiedBy>Janne Lena Solheim Langnes</cp:lastModifiedBy>
  <cp:revision>14</cp:revision>
  <cp:lastPrinted>2004-10-20T08:36:00Z</cp:lastPrinted>
  <dcterms:created xsi:type="dcterms:W3CDTF">2016-12-05T13:04:00Z</dcterms:created>
  <dcterms:modified xsi:type="dcterms:W3CDTF">2016-12-08T11:58:00Z</dcterms:modified>
</cp:coreProperties>
</file>